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FE" w:rsidRDefault="006051FE"/>
    <w:p w:rsidR="006051FE" w:rsidRPr="009860CA" w:rsidRDefault="006051FE">
      <w:pPr>
        <w:rPr>
          <w:b/>
          <w:sz w:val="24"/>
          <w:szCs w:val="24"/>
        </w:rPr>
      </w:pPr>
      <w:r w:rsidRPr="009860CA">
        <w:rPr>
          <w:b/>
          <w:sz w:val="24"/>
          <w:szCs w:val="24"/>
        </w:rPr>
        <w:t>Mere Amateur Dra</w:t>
      </w:r>
      <w:r w:rsidR="0029494C">
        <w:rPr>
          <w:b/>
          <w:sz w:val="24"/>
          <w:szCs w:val="24"/>
        </w:rPr>
        <w:t xml:space="preserve">matics Society Membership form </w:t>
      </w:r>
      <w:r w:rsidRPr="009860CA">
        <w:rPr>
          <w:b/>
          <w:sz w:val="24"/>
          <w:szCs w:val="24"/>
        </w:rPr>
        <w:t xml:space="preserve">June 2019  </w:t>
      </w:r>
    </w:p>
    <w:p w:rsidR="009860CA" w:rsidRDefault="006051FE">
      <w:r>
        <w:t>Please PRINT boldly.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29494C" w:rsidTr="0029494C">
        <w:tc>
          <w:tcPr>
            <w:tcW w:w="1384" w:type="dxa"/>
          </w:tcPr>
          <w:p w:rsidR="0029494C" w:rsidRDefault="0029494C" w:rsidP="0029494C">
            <w:r>
              <w:t>Name</w:t>
            </w:r>
          </w:p>
          <w:p w:rsidR="0029494C" w:rsidRDefault="0029494C" w:rsidP="0029494C">
            <w:pPr>
              <w:ind w:firstLine="720"/>
            </w:pPr>
          </w:p>
        </w:tc>
        <w:tc>
          <w:tcPr>
            <w:tcW w:w="8505" w:type="dxa"/>
          </w:tcPr>
          <w:p w:rsidR="0029494C" w:rsidRDefault="0029494C" w:rsidP="0029494C"/>
        </w:tc>
      </w:tr>
      <w:tr w:rsidR="0029494C" w:rsidTr="0029494C">
        <w:tc>
          <w:tcPr>
            <w:tcW w:w="1384" w:type="dxa"/>
          </w:tcPr>
          <w:p w:rsidR="0029494C" w:rsidRDefault="0029494C" w:rsidP="0029494C"/>
          <w:p w:rsidR="0029494C" w:rsidRDefault="0029494C" w:rsidP="0029494C">
            <w:r>
              <w:t>Address</w:t>
            </w:r>
          </w:p>
          <w:p w:rsidR="0029494C" w:rsidRDefault="0029494C" w:rsidP="0029494C"/>
        </w:tc>
        <w:tc>
          <w:tcPr>
            <w:tcW w:w="8505" w:type="dxa"/>
          </w:tcPr>
          <w:p w:rsidR="0029494C" w:rsidRDefault="0029494C" w:rsidP="0029494C"/>
        </w:tc>
      </w:tr>
      <w:tr w:rsidR="0029494C" w:rsidTr="0029494C">
        <w:tc>
          <w:tcPr>
            <w:tcW w:w="1384" w:type="dxa"/>
          </w:tcPr>
          <w:p w:rsidR="0029494C" w:rsidRDefault="0029494C" w:rsidP="0029494C"/>
          <w:p w:rsidR="0029494C" w:rsidRDefault="0029494C" w:rsidP="0029494C"/>
          <w:p w:rsidR="0029494C" w:rsidRDefault="0029494C" w:rsidP="0029494C"/>
        </w:tc>
        <w:tc>
          <w:tcPr>
            <w:tcW w:w="8505" w:type="dxa"/>
          </w:tcPr>
          <w:p w:rsidR="0029494C" w:rsidRDefault="0029494C" w:rsidP="0029494C"/>
          <w:p w:rsidR="0029494C" w:rsidRDefault="0029494C" w:rsidP="0029494C"/>
        </w:tc>
      </w:tr>
      <w:tr w:rsidR="0029494C" w:rsidTr="0029494C">
        <w:tc>
          <w:tcPr>
            <w:tcW w:w="1384" w:type="dxa"/>
          </w:tcPr>
          <w:p w:rsidR="0029494C" w:rsidRDefault="0029494C" w:rsidP="0029494C"/>
          <w:p w:rsidR="0029494C" w:rsidRDefault="0029494C" w:rsidP="0029494C"/>
          <w:p w:rsidR="0029494C" w:rsidRDefault="0029494C" w:rsidP="0029494C">
            <w:r>
              <w:t>Post code</w:t>
            </w:r>
          </w:p>
        </w:tc>
        <w:tc>
          <w:tcPr>
            <w:tcW w:w="8505" w:type="dxa"/>
          </w:tcPr>
          <w:p w:rsidR="0029494C" w:rsidRDefault="0029494C" w:rsidP="0029494C"/>
        </w:tc>
      </w:tr>
      <w:tr w:rsidR="0029494C" w:rsidTr="0029494C">
        <w:tc>
          <w:tcPr>
            <w:tcW w:w="1384" w:type="dxa"/>
          </w:tcPr>
          <w:p w:rsidR="0029494C" w:rsidRDefault="0029494C" w:rsidP="0029494C"/>
          <w:p w:rsidR="0029494C" w:rsidRDefault="0029494C" w:rsidP="0029494C"/>
          <w:p w:rsidR="0029494C" w:rsidRDefault="0029494C" w:rsidP="0029494C">
            <w:r>
              <w:t>Email address</w:t>
            </w:r>
          </w:p>
        </w:tc>
        <w:tc>
          <w:tcPr>
            <w:tcW w:w="8505" w:type="dxa"/>
          </w:tcPr>
          <w:p w:rsidR="0029494C" w:rsidRDefault="0029494C" w:rsidP="0029494C"/>
        </w:tc>
      </w:tr>
      <w:tr w:rsidR="0029494C" w:rsidTr="0029494C">
        <w:tc>
          <w:tcPr>
            <w:tcW w:w="1384" w:type="dxa"/>
          </w:tcPr>
          <w:p w:rsidR="0029494C" w:rsidRDefault="0029494C" w:rsidP="0029494C"/>
          <w:p w:rsidR="0029494C" w:rsidRDefault="0029494C" w:rsidP="0029494C">
            <w:r>
              <w:t>Landline</w:t>
            </w:r>
          </w:p>
          <w:p w:rsidR="0029494C" w:rsidRDefault="0029494C" w:rsidP="0029494C">
            <w:r>
              <w:t>Contact number</w:t>
            </w:r>
          </w:p>
          <w:p w:rsidR="0029494C" w:rsidRDefault="0029494C" w:rsidP="0029494C"/>
        </w:tc>
        <w:tc>
          <w:tcPr>
            <w:tcW w:w="8505" w:type="dxa"/>
          </w:tcPr>
          <w:p w:rsidR="0029494C" w:rsidRDefault="0029494C" w:rsidP="0029494C"/>
        </w:tc>
      </w:tr>
      <w:tr w:rsidR="0029494C" w:rsidTr="0029494C">
        <w:tc>
          <w:tcPr>
            <w:tcW w:w="1384" w:type="dxa"/>
          </w:tcPr>
          <w:p w:rsidR="0029494C" w:rsidRDefault="0029494C" w:rsidP="0029494C"/>
          <w:p w:rsidR="0029494C" w:rsidRDefault="0029494C" w:rsidP="0029494C">
            <w:r>
              <w:t>Mobile number</w:t>
            </w:r>
          </w:p>
          <w:p w:rsidR="0029494C" w:rsidRDefault="0029494C" w:rsidP="0029494C"/>
        </w:tc>
        <w:tc>
          <w:tcPr>
            <w:tcW w:w="8505" w:type="dxa"/>
          </w:tcPr>
          <w:p w:rsidR="0029494C" w:rsidRDefault="0029494C" w:rsidP="0029494C"/>
        </w:tc>
      </w:tr>
    </w:tbl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9860CA" w:rsidRPr="009860CA" w:rsidRDefault="009860CA" w:rsidP="009860CA"/>
    <w:p w:rsidR="0029494C" w:rsidRDefault="0029494C" w:rsidP="009860CA"/>
    <w:p w:rsidR="00224BF9" w:rsidRDefault="00224BF9" w:rsidP="009860CA"/>
    <w:p w:rsidR="00224BF9" w:rsidRDefault="00224BF9" w:rsidP="009860CA">
      <w:r>
        <w:t>Please keep in touch.</w:t>
      </w:r>
    </w:p>
    <w:p w:rsidR="00224BF9" w:rsidRDefault="00224BF9" w:rsidP="009860CA">
      <w:r>
        <w:t>Tick the boxes to tell us all the ways you would prefer to hear from us.</w:t>
      </w:r>
    </w:p>
    <w:p w:rsidR="00224BF9" w:rsidRDefault="00224BF9" w:rsidP="00224BF9">
      <w:pPr>
        <w:tabs>
          <w:tab w:val="left" w:pos="7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0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ED2BE" id="Rectangle 1" o:spid="_x0000_s1026" style="position:absolute;margin-left:0;margin-top:.4pt;width:15.7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lEdgIAAEM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" filled="f" strokecolor="#243f60 [1604]" strokeweight="2pt">
                <w10:wrap anchorx="margin"/>
              </v:rect>
            </w:pict>
          </mc:Fallback>
        </mc:AlternateContent>
      </w:r>
      <w:r>
        <w:tab/>
        <w:t>YES PLEASE I am happy to receive communication via email.</w:t>
      </w:r>
    </w:p>
    <w:p w:rsidR="00224BF9" w:rsidRDefault="00224BF9" w:rsidP="00224BF9">
      <w:pPr>
        <w:tabs>
          <w:tab w:val="left" w:pos="7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AF7B8" wp14:editId="643DFF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0A10" id="Rectangle 2" o:spid="_x0000_s1026" style="position:absolute;margin-left:0;margin-top:-.05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" filled="f" strokecolor="#385d8a" strokeweight="2pt">
                <w10:wrap anchorx="margin"/>
              </v:rect>
            </w:pict>
          </mc:Fallback>
        </mc:AlternateContent>
      </w:r>
      <w:r>
        <w:tab/>
        <w:t>YES PLEASE I am happy to receive communication by telephone.</w:t>
      </w:r>
    </w:p>
    <w:p w:rsidR="00224BF9" w:rsidRDefault="00224BF9" w:rsidP="00224BF9">
      <w:pPr>
        <w:tabs>
          <w:tab w:val="left" w:pos="7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9CD55" wp14:editId="4DA72F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A563" id="Rectangle 3" o:spid="_x0000_s1026" style="position:absolute;margin-left:0;margin-top:-.05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" filled="f" strokecolor="#385d8a" strokeweight="2pt">
                <w10:wrap anchorx="margin"/>
              </v:rect>
            </w:pict>
          </mc:Fallback>
        </mc:AlternateContent>
      </w:r>
      <w:r>
        <w:tab/>
        <w:t>YES PLEASE I am happy to receive communication by text on my mobile phone.</w:t>
      </w:r>
    </w:p>
    <w:p w:rsidR="00224BF9" w:rsidRDefault="00224BF9" w:rsidP="00224BF9">
      <w:pPr>
        <w:tabs>
          <w:tab w:val="left" w:pos="7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9CD55" wp14:editId="4DA72F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62A8" id="Rectangle 4" o:spid="_x0000_s1026" style="position:absolute;margin-left:0;margin-top:-.05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" filled="f" strokecolor="#385d8a" strokeweight="2pt">
                <w10:wrap anchorx="margin"/>
              </v:rect>
            </w:pict>
          </mc:Fallback>
        </mc:AlternateContent>
      </w:r>
      <w:r>
        <w:tab/>
        <w:t>YES PLEASE I am happy to receive communications via post.</w:t>
      </w:r>
    </w:p>
    <w:p w:rsidR="00224BF9" w:rsidRDefault="00224BF9" w:rsidP="009860CA">
      <w:r>
        <w:t xml:space="preserve">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376D6" wp14:editId="2942F4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3350" id="Rectangle 10" o:spid="_x0000_s1026" style="position:absolute;margin-left:0;margin-top:-.05pt;width:15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" filled="f" strokecolor="#385d8a" strokeweight="2pt">
                <w10:wrap anchorx="margin"/>
              </v:rect>
            </w:pict>
          </mc:Fallback>
        </mc:AlternateContent>
      </w:r>
      <w:r>
        <w:t xml:space="preserve">              YES I am happy to share my email details with MADS members only.</w:t>
      </w:r>
    </w:p>
    <w:p w:rsidR="00224BF9" w:rsidRDefault="00224BF9" w:rsidP="00224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9CD55" wp14:editId="4DA72F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8674" id="Rectangle 7" o:spid="_x0000_s1026" style="position:absolute;margin-left:0;margin-top:0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" filled="f" strokecolor="#385d8a" strokeweight="2pt">
                <w10:wrap anchorx="margin"/>
              </v:rect>
            </w:pict>
          </mc:Fallback>
        </mc:AlternateContent>
      </w:r>
      <w:r>
        <w:tab/>
        <w:t>NO THANKS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9C47B" wp14:editId="36F368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15C99" id="Rectangle 9" o:spid="_x0000_s1026" style="position:absolute;margin-left:0;margin-top:-.05pt;width:15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" filled="f" strokecolor="#385d8a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  <w:r>
        <w:t>I DO NOT wish to receive communications via post.</w:t>
      </w:r>
    </w:p>
    <w:p w:rsidR="00224BF9" w:rsidRDefault="00224BF9" w:rsidP="00224BF9">
      <w:pPr>
        <w:tabs>
          <w:tab w:val="left" w:pos="960"/>
        </w:tabs>
      </w:pPr>
    </w:p>
    <w:p w:rsidR="00224BF9" w:rsidRDefault="00224BF9" w:rsidP="009860CA"/>
    <w:p w:rsidR="009860CA" w:rsidRDefault="009860CA" w:rsidP="009860CA">
      <w:r>
        <w:t>Signature______________________________________________________</w:t>
      </w:r>
    </w:p>
    <w:p w:rsidR="009860CA" w:rsidRDefault="009860CA" w:rsidP="009860CA">
      <w:r>
        <w:t>Dated_________________________________________________________</w:t>
      </w:r>
    </w:p>
    <w:p w:rsidR="009B5B6E" w:rsidRDefault="00591E88" w:rsidP="009860CA">
      <w:r>
        <w:t xml:space="preserve">Enquiries to the Membership Secretary; Lesley Love:     </w:t>
      </w:r>
      <w:hyperlink r:id="rId4" w:history="1">
        <w:r w:rsidRPr="00E83E6D">
          <w:rPr>
            <w:rStyle w:val="Hyperlink"/>
          </w:rPr>
          <w:t>lesley1ump@hotmail.co.uk</w:t>
        </w:r>
      </w:hyperlink>
    </w:p>
    <w:p w:rsidR="00591E88" w:rsidRDefault="00591E88" w:rsidP="009860CA">
      <w:r>
        <w:t>July 2019</w:t>
      </w:r>
      <w:bookmarkStart w:id="0" w:name="_GoBack"/>
      <w:bookmarkEnd w:id="0"/>
    </w:p>
    <w:p w:rsidR="00591E88" w:rsidRPr="009860CA" w:rsidRDefault="00591E88" w:rsidP="009860CA"/>
    <w:sectPr w:rsidR="00591E88" w:rsidRPr="009860CA" w:rsidSect="0060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E"/>
    <w:rsid w:val="00224BF9"/>
    <w:rsid w:val="0029494C"/>
    <w:rsid w:val="00591E88"/>
    <w:rsid w:val="006051FE"/>
    <w:rsid w:val="009860CA"/>
    <w:rsid w:val="009B5B6E"/>
    <w:rsid w:val="00DE1A01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2679"/>
  <w15:chartTrackingRefBased/>
  <w15:docId w15:val="{E86552AE-65E1-41C6-AF51-8A5A422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y1ump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F89C69A3</Template>
  <TotalTime>92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Gillingham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Love</dc:creator>
  <cp:keywords/>
  <dc:description/>
  <cp:lastModifiedBy>Lesley Love</cp:lastModifiedBy>
  <cp:revision>4</cp:revision>
  <dcterms:created xsi:type="dcterms:W3CDTF">2019-06-10T09:43:00Z</dcterms:created>
  <dcterms:modified xsi:type="dcterms:W3CDTF">2019-07-10T08:06:00Z</dcterms:modified>
</cp:coreProperties>
</file>